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EC" w:rsidRDefault="00020FEC" w:rsidP="00020FEC">
      <w:pPr>
        <w:rPr>
          <w:rFonts w:cstheme="minorHAnsi"/>
          <w:b/>
          <w:sz w:val="28"/>
        </w:rPr>
      </w:pPr>
    </w:p>
    <w:p w:rsidR="00020FEC" w:rsidRPr="00020FEC" w:rsidRDefault="00020FEC" w:rsidP="00020FEC">
      <w:pPr>
        <w:rPr>
          <w:rFonts w:cstheme="minorHAnsi"/>
          <w:b/>
          <w:sz w:val="28"/>
        </w:rPr>
      </w:pPr>
      <w:r w:rsidRPr="00020FEC">
        <w:rPr>
          <w:rFonts w:cstheme="minorHAnsi"/>
          <w:b/>
          <w:sz w:val="28"/>
        </w:rPr>
        <w:t>NOMBRE Y APELLIDO</w:t>
      </w:r>
      <w:r w:rsidR="00DE1460">
        <w:rPr>
          <w:rFonts w:cstheme="minorHAnsi"/>
          <w:b/>
          <w:sz w:val="28"/>
        </w:rPr>
        <w:t xml:space="preserve"> ALBAÑIL</w:t>
      </w:r>
      <w:r w:rsidRPr="00020FEC">
        <w:rPr>
          <w:rFonts w:cstheme="minorHAnsi"/>
          <w:b/>
          <w:sz w:val="28"/>
        </w:rPr>
        <w:t>:</w:t>
      </w:r>
    </w:p>
    <w:p w:rsidR="00020FEC" w:rsidRPr="00020FEC" w:rsidRDefault="00020FEC" w:rsidP="00020FEC">
      <w:pPr>
        <w:rPr>
          <w:rFonts w:cstheme="minorHAnsi"/>
          <w:b/>
          <w:sz w:val="28"/>
        </w:rPr>
      </w:pPr>
      <w:r w:rsidRPr="00020FEC">
        <w:rPr>
          <w:rFonts w:cstheme="minorHAnsi"/>
          <w:b/>
          <w:sz w:val="28"/>
        </w:rPr>
        <w:t>DNI:</w:t>
      </w:r>
    </w:p>
    <w:p w:rsidR="00020FEC" w:rsidRPr="00020FEC" w:rsidRDefault="00020FEC" w:rsidP="00020FEC">
      <w:pPr>
        <w:rPr>
          <w:rFonts w:cstheme="minorHAnsi"/>
          <w:b/>
          <w:sz w:val="28"/>
        </w:rPr>
      </w:pPr>
      <w:r w:rsidRPr="00020FEC">
        <w:rPr>
          <w:rFonts w:cstheme="minorHAnsi"/>
          <w:b/>
          <w:sz w:val="28"/>
        </w:rPr>
        <w:t>DIRECCION DE SU DOMICILIO:</w:t>
      </w:r>
    </w:p>
    <w:p w:rsidR="00020FEC" w:rsidRPr="00020FEC" w:rsidRDefault="00020FEC" w:rsidP="00020FEC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TELEFONO PARTICULAR</w:t>
      </w:r>
      <w:r w:rsidRPr="00020FEC">
        <w:rPr>
          <w:rFonts w:cstheme="minorHAnsi"/>
          <w:b/>
          <w:sz w:val="28"/>
        </w:rPr>
        <w:t>:</w:t>
      </w:r>
    </w:p>
    <w:p w:rsidR="00020FEC" w:rsidRPr="00020FEC" w:rsidRDefault="00020FEC" w:rsidP="00020FEC">
      <w:pPr>
        <w:rPr>
          <w:rFonts w:cstheme="minorHAnsi"/>
          <w:b/>
          <w:sz w:val="28"/>
        </w:rPr>
      </w:pPr>
      <w:r w:rsidRPr="00020FEC">
        <w:rPr>
          <w:rFonts w:cstheme="minorHAnsi"/>
          <w:b/>
          <w:sz w:val="28"/>
        </w:rPr>
        <w:t>DIRECCION DEL LUGAR DONDE REALIZARA EL TRABAJO:</w:t>
      </w:r>
    </w:p>
    <w:p w:rsidR="00020FEC" w:rsidRDefault="00020FEC" w:rsidP="00020FEC">
      <w:pPr>
        <w:rPr>
          <w:rFonts w:cstheme="minorHAnsi"/>
          <w:b/>
          <w:sz w:val="28"/>
        </w:rPr>
      </w:pPr>
    </w:p>
    <w:p w:rsidR="00020FEC" w:rsidRPr="00020FEC" w:rsidRDefault="00020FEC" w:rsidP="00020FEC">
      <w:pPr>
        <w:rPr>
          <w:rFonts w:cstheme="minorHAnsi"/>
          <w:b/>
          <w:sz w:val="28"/>
        </w:rPr>
      </w:pPr>
    </w:p>
    <w:p w:rsidR="00020FEC" w:rsidRPr="00020FEC" w:rsidRDefault="00020FEC" w:rsidP="00DE1460">
      <w:pPr>
        <w:jc w:val="both"/>
        <w:rPr>
          <w:rFonts w:cstheme="minorHAnsi"/>
          <w:sz w:val="28"/>
        </w:rPr>
      </w:pPr>
      <w:r w:rsidRPr="00020FEC">
        <w:rPr>
          <w:rFonts w:cstheme="minorHAnsi"/>
          <w:sz w:val="28"/>
        </w:rPr>
        <w:t xml:space="preserve">Quien suscribe la presente declara que los datos arriba mencionados son fidedignos, a los efectos de poder trasladarse en la vía publica para prestar el Servicio de </w:t>
      </w:r>
      <w:r w:rsidR="00DE1460">
        <w:rPr>
          <w:rFonts w:cstheme="minorHAnsi"/>
          <w:sz w:val="28"/>
        </w:rPr>
        <w:t>ALBAÑILERIA</w:t>
      </w:r>
      <w:r w:rsidRPr="00020FEC">
        <w:rPr>
          <w:rFonts w:cstheme="minorHAnsi"/>
          <w:sz w:val="28"/>
        </w:rPr>
        <w:t xml:space="preserve"> en el marco de las consideraciones y excepciones de los Decretos Nacionales 260/2020 y 287/2020, sometiéndose a los alcances de la ley en caso de hacer abuso u omisión de lo mencionado.</w:t>
      </w:r>
    </w:p>
    <w:p w:rsidR="00020FEC" w:rsidRDefault="00020FEC" w:rsidP="00020FEC">
      <w:pPr>
        <w:rPr>
          <w:rFonts w:cstheme="minorHAnsi"/>
          <w:b/>
          <w:sz w:val="28"/>
        </w:rPr>
      </w:pPr>
    </w:p>
    <w:p w:rsidR="00020FEC" w:rsidRPr="00020FEC" w:rsidRDefault="00020FEC" w:rsidP="00020FEC">
      <w:pPr>
        <w:rPr>
          <w:rFonts w:cstheme="minorHAnsi"/>
          <w:b/>
          <w:sz w:val="28"/>
        </w:rPr>
      </w:pPr>
    </w:p>
    <w:p w:rsidR="00020FEC" w:rsidRPr="00020FEC" w:rsidRDefault="00020FEC" w:rsidP="00020FEC">
      <w:pPr>
        <w:rPr>
          <w:rFonts w:cstheme="minorHAnsi"/>
          <w:b/>
          <w:sz w:val="28"/>
        </w:rPr>
      </w:pPr>
      <w:r w:rsidRPr="00020FEC">
        <w:rPr>
          <w:rFonts w:cstheme="minorHAnsi"/>
          <w:b/>
          <w:sz w:val="28"/>
        </w:rPr>
        <w:t>FECHA:</w:t>
      </w:r>
    </w:p>
    <w:p w:rsidR="00020FEC" w:rsidRDefault="00020FEC" w:rsidP="00020FEC">
      <w:pPr>
        <w:rPr>
          <w:rFonts w:cstheme="minorHAnsi"/>
          <w:b/>
          <w:sz w:val="28"/>
        </w:rPr>
      </w:pPr>
    </w:p>
    <w:p w:rsidR="00020FEC" w:rsidRPr="00020FEC" w:rsidRDefault="00020FEC" w:rsidP="00020FEC">
      <w:pPr>
        <w:rPr>
          <w:rFonts w:cstheme="minorHAnsi"/>
          <w:b/>
          <w:sz w:val="28"/>
        </w:rPr>
      </w:pPr>
      <w:r w:rsidRPr="00020FEC">
        <w:rPr>
          <w:rFonts w:cstheme="minorHAnsi"/>
          <w:b/>
          <w:sz w:val="28"/>
        </w:rPr>
        <w:t>FIRMA:</w:t>
      </w:r>
    </w:p>
    <w:p w:rsidR="000A16DA" w:rsidRPr="00020FEC" w:rsidRDefault="00020FEC" w:rsidP="00020FEC">
      <w:pPr>
        <w:rPr>
          <w:rFonts w:cstheme="minorHAnsi"/>
          <w:b/>
          <w:sz w:val="28"/>
        </w:rPr>
      </w:pPr>
      <w:r w:rsidRPr="00020FEC">
        <w:rPr>
          <w:rFonts w:cstheme="minorHAnsi"/>
          <w:b/>
          <w:sz w:val="28"/>
        </w:rPr>
        <w:t>ACLARACION:</w:t>
      </w:r>
    </w:p>
    <w:p w:rsidR="00755761" w:rsidRDefault="00755761">
      <w:bookmarkStart w:id="0" w:name="_GoBack"/>
      <w:bookmarkEnd w:id="0"/>
    </w:p>
    <w:p w:rsidR="00DE1460" w:rsidRDefault="00DE1460" w:rsidP="00DE1460">
      <w:pPr>
        <w:jc w:val="both"/>
      </w:pPr>
      <w:r>
        <w:t>(*) Deberá acompañar esta declaración jurada con una nota de solicitud de trabajo confeccionada por el titular de la obra.-</w:t>
      </w:r>
    </w:p>
    <w:sectPr w:rsidR="00DE1460" w:rsidSect="000C7CEE">
      <w:headerReference w:type="default" r:id="rId6"/>
      <w:pgSz w:w="11906" w:h="16838"/>
      <w:pgMar w:top="2268" w:right="1701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352" w:rsidRDefault="00085352" w:rsidP="000C7CEE">
      <w:pPr>
        <w:spacing w:after="0" w:line="240" w:lineRule="auto"/>
      </w:pPr>
      <w:r>
        <w:separator/>
      </w:r>
    </w:p>
  </w:endnote>
  <w:endnote w:type="continuationSeparator" w:id="0">
    <w:p w:rsidR="00085352" w:rsidRDefault="00085352" w:rsidP="000C7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352" w:rsidRDefault="00085352" w:rsidP="000C7CEE">
      <w:pPr>
        <w:spacing w:after="0" w:line="240" w:lineRule="auto"/>
      </w:pPr>
      <w:r>
        <w:separator/>
      </w:r>
    </w:p>
  </w:footnote>
  <w:footnote w:type="continuationSeparator" w:id="0">
    <w:p w:rsidR="00085352" w:rsidRDefault="00085352" w:rsidP="000C7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CEE" w:rsidRDefault="000C7CEE">
    <w:pPr>
      <w:pStyle w:val="Encabezado"/>
    </w:pPr>
    <w:r w:rsidRPr="000C7CEE"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-781685</wp:posOffset>
          </wp:positionH>
          <wp:positionV relativeFrom="paragraph">
            <wp:posOffset>-139065</wp:posOffset>
          </wp:positionV>
          <wp:extent cx="996950" cy="977900"/>
          <wp:effectExtent l="0" t="0" r="0" b="0"/>
          <wp:wrapThrough wrapText="bothSides">
            <wp:wrapPolygon edited="0">
              <wp:start x="8239" y="0"/>
              <wp:lineTo x="5767" y="421"/>
              <wp:lineTo x="412" y="5049"/>
              <wp:lineTo x="0" y="14306"/>
              <wp:lineTo x="4943" y="20197"/>
              <wp:lineTo x="5767" y="20197"/>
              <wp:lineTo x="7827" y="21039"/>
              <wp:lineTo x="8239" y="21039"/>
              <wp:lineTo x="13182" y="21039"/>
              <wp:lineTo x="13594" y="21039"/>
              <wp:lineTo x="15654" y="20197"/>
              <wp:lineTo x="16478" y="20197"/>
              <wp:lineTo x="21421" y="14306"/>
              <wp:lineTo x="21421" y="10099"/>
              <wp:lineTo x="21010" y="5049"/>
              <wp:lineTo x="16890" y="1262"/>
              <wp:lineTo x="13594" y="0"/>
              <wp:lineTo x="8239" y="0"/>
            </wp:wrapPolygon>
          </wp:wrapThrough>
          <wp:docPr id="3" name="1 Imagen" descr="logo-Defensa-Civ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Defensa-Civi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8855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5225415</wp:posOffset>
          </wp:positionH>
          <wp:positionV relativeFrom="paragraph">
            <wp:posOffset>-97790</wp:posOffset>
          </wp:positionV>
          <wp:extent cx="866775" cy="1114425"/>
          <wp:effectExtent l="19050" t="0" r="9525" b="0"/>
          <wp:wrapThrough wrapText="bothSides">
            <wp:wrapPolygon edited="0">
              <wp:start x="9020" y="0"/>
              <wp:lineTo x="5697" y="369"/>
              <wp:lineTo x="1899" y="3323"/>
              <wp:lineTo x="1899" y="11815"/>
              <wp:lineTo x="4747" y="17723"/>
              <wp:lineTo x="949" y="19569"/>
              <wp:lineTo x="-475" y="21415"/>
              <wp:lineTo x="21837" y="21415"/>
              <wp:lineTo x="21837" y="20308"/>
              <wp:lineTo x="19464" y="18831"/>
              <wp:lineTo x="16615" y="17723"/>
              <wp:lineTo x="18989" y="13292"/>
              <wp:lineTo x="19938" y="3692"/>
              <wp:lineTo x="18040" y="2215"/>
              <wp:lineTo x="11868" y="0"/>
              <wp:lineTo x="9020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C7CEE" w:rsidRDefault="000C7CEE">
    <w:pPr>
      <w:pStyle w:val="Encabezado"/>
    </w:pPr>
  </w:p>
  <w:p w:rsidR="000C7CEE" w:rsidRDefault="000C7CEE">
    <w:pPr>
      <w:pStyle w:val="Encabezado"/>
    </w:pPr>
  </w:p>
  <w:p w:rsidR="000C7CEE" w:rsidRDefault="000C7CEE">
    <w:pPr>
      <w:pStyle w:val="Encabezado"/>
      <w:pBdr>
        <w:bottom w:val="single" w:sz="6" w:space="1" w:color="auto"/>
      </w:pBdr>
    </w:pPr>
  </w:p>
  <w:p w:rsidR="000C7CEE" w:rsidRDefault="000C7CEE">
    <w:pPr>
      <w:pStyle w:val="Encabezado"/>
      <w:pBdr>
        <w:bottom w:val="single" w:sz="6" w:space="1" w:color="auto"/>
      </w:pBdr>
    </w:pPr>
  </w:p>
  <w:p w:rsidR="000C7CEE" w:rsidRDefault="000C7CE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E2F0F"/>
    <w:rsid w:val="00020FEC"/>
    <w:rsid w:val="00085352"/>
    <w:rsid w:val="000A16DA"/>
    <w:rsid w:val="000C7CEE"/>
    <w:rsid w:val="000F7785"/>
    <w:rsid w:val="00302008"/>
    <w:rsid w:val="00755761"/>
    <w:rsid w:val="007E2F0F"/>
    <w:rsid w:val="00A24971"/>
    <w:rsid w:val="00DE1460"/>
    <w:rsid w:val="00FF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F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5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76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C7C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C7CEE"/>
  </w:style>
  <w:style w:type="paragraph" w:styleId="Piedepgina">
    <w:name w:val="footer"/>
    <w:basedOn w:val="Normal"/>
    <w:link w:val="PiedepginaCar"/>
    <w:uiPriority w:val="99"/>
    <w:semiHidden/>
    <w:unhideWhenUsed/>
    <w:rsid w:val="000C7C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C7C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ias\Desktop\hoja%20dc%2020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dc 2020</Template>
  <TotalTime>2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matias flores</dc:creator>
  <cp:lastModifiedBy>matias flores</cp:lastModifiedBy>
  <cp:revision>2</cp:revision>
  <dcterms:created xsi:type="dcterms:W3CDTF">2020-04-05T19:10:00Z</dcterms:created>
  <dcterms:modified xsi:type="dcterms:W3CDTF">2020-04-05T19:10:00Z</dcterms:modified>
</cp:coreProperties>
</file>